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EC505" w14:textId="3DCACC12" w:rsidR="00855601" w:rsidRDefault="00855601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 wp14:anchorId="111F3325" wp14:editId="1751D0B4">
            <wp:simplePos x="0" y="0"/>
            <wp:positionH relativeFrom="column">
              <wp:posOffset>1905</wp:posOffset>
            </wp:positionH>
            <wp:positionV relativeFrom="paragraph">
              <wp:posOffset>-143510</wp:posOffset>
            </wp:positionV>
            <wp:extent cx="2600325" cy="644525"/>
            <wp:effectExtent l="0" t="0" r="9525" b="317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E6E4F" w14:textId="3134486A" w:rsidR="0036707A" w:rsidRDefault="0036707A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2EBAB886" w14:textId="2804BCD9" w:rsidR="0036707A" w:rsidRDefault="0036707A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4C45AEC4" w14:textId="58CD95FD" w:rsidR="0036707A" w:rsidRDefault="00FB1F1A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390BF3">
        <w:rPr>
          <w:rFonts w:eastAsia="SimSun" w:cs="Mangal"/>
          <w:noProof/>
          <w:kern w:val="1"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E5370E" wp14:editId="5A71FB36">
                <wp:simplePos x="0" y="0"/>
                <wp:positionH relativeFrom="column">
                  <wp:posOffset>4751</wp:posOffset>
                </wp:positionH>
                <wp:positionV relativeFrom="paragraph">
                  <wp:posOffset>6606</wp:posOffset>
                </wp:positionV>
                <wp:extent cx="6056902" cy="829310"/>
                <wp:effectExtent l="0" t="0" r="127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902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ACE21" w14:textId="54AE9E98" w:rsidR="00164D00" w:rsidRPr="00164D00" w:rsidRDefault="00390BF3" w:rsidP="00390BF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ntario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orticultural 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ssociation</w:t>
                            </w:r>
                            <w:r w:rsidRPr="004E05B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164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780A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pecial Project </w:t>
                            </w:r>
                            <w:r w:rsidR="00FB1F1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</w:t>
                            </w:r>
                            <w:r w:rsidR="00164D00" w:rsidRPr="00164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</w:t>
                            </w:r>
                            <w:r w:rsidR="00780A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nvironmental </w:t>
                            </w:r>
                            <w:r w:rsidR="003C234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Grant </w:t>
                            </w:r>
                            <w:r w:rsidR="00780AD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53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.5pt;width:476.9pt;height:6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SEgA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" stroked="f">
                <v:textbox>
                  <w:txbxContent>
                    <w:p w14:paraId="20CACE21" w14:textId="54AE9E98" w:rsidR="00164D00" w:rsidRPr="00164D00" w:rsidRDefault="00390BF3" w:rsidP="00390BF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ntario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orticultural 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ssociation</w:t>
                      </w:r>
                      <w:r w:rsidRPr="004E05B0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Pr="00164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</w:t>
                      </w:r>
                      <w:r w:rsidR="00780A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pecial Project </w:t>
                      </w:r>
                      <w:r w:rsidR="00FB1F1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</w:t>
                      </w:r>
                      <w:r w:rsidR="00164D00" w:rsidRPr="00164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</w:t>
                      </w:r>
                      <w:r w:rsidR="00780A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nvironmental </w:t>
                      </w:r>
                      <w:r w:rsidR="003C234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Grant </w:t>
                      </w:r>
                      <w:r w:rsidR="00780AD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84E76FC" w14:textId="05B0812F" w:rsidR="0036707A" w:rsidRDefault="00390BF3" w:rsidP="00390BF3">
      <w:pPr>
        <w:tabs>
          <w:tab w:val="left" w:pos="1193"/>
        </w:tabs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5377CF5" w14:textId="77777777" w:rsidR="0036707A" w:rsidRDefault="0036707A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1CC1B3EC" w14:textId="2942EFA6" w:rsidR="0036707A" w:rsidRDefault="0036707A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</w:p>
    <w:p w14:paraId="4E20344F" w14:textId="12827882" w:rsidR="0036707A" w:rsidRDefault="00780ADD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noProof/>
          <w:lang w:val="en-CA" w:eastAsia="en-CA"/>
        </w:rPr>
        <w:drawing>
          <wp:anchor distT="0" distB="0" distL="114300" distR="114300" simplePos="0" relativeHeight="251665920" behindDoc="1" locked="0" layoutInCell="1" allowOverlap="1" wp14:anchorId="66E9EA48" wp14:editId="788C63BD">
            <wp:simplePos x="0" y="0"/>
            <wp:positionH relativeFrom="column">
              <wp:posOffset>3829050</wp:posOffset>
            </wp:positionH>
            <wp:positionV relativeFrom="paragraph">
              <wp:posOffset>91440</wp:posOffset>
            </wp:positionV>
            <wp:extent cx="3246120" cy="8229600"/>
            <wp:effectExtent l="0" t="0" r="0" b="0"/>
            <wp:wrapNone/>
            <wp:docPr id="4" name="Picture 4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C2BD5" w14:textId="76D9B179" w:rsidR="00164D00" w:rsidRPr="00780ADD" w:rsidRDefault="00C551F8" w:rsidP="00780ADD">
      <w:pPr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222475" w:rsidRPr="00780ADD">
        <w:rPr>
          <w:rFonts w:ascii="Arial" w:hAnsi="Arial" w:cs="Arial"/>
          <w:color w:val="000000"/>
          <w:szCs w:val="22"/>
        </w:rPr>
        <w:t xml:space="preserve">To assist </w:t>
      </w:r>
      <w:r w:rsidR="00164D00" w:rsidRPr="00780ADD">
        <w:rPr>
          <w:rFonts w:ascii="Arial" w:hAnsi="Arial" w:cs="Arial"/>
          <w:color w:val="000000"/>
          <w:szCs w:val="22"/>
        </w:rPr>
        <w:t>an OHA Affiliated Society/Club,</w:t>
      </w:r>
      <w:r w:rsidR="00390BF3" w:rsidRPr="00780ADD">
        <w:rPr>
          <w:rFonts w:ascii="Arial" w:hAnsi="Arial" w:cs="Arial"/>
          <w:color w:val="000000"/>
          <w:szCs w:val="22"/>
        </w:rPr>
        <w:t xml:space="preserve"> in good standing,</w:t>
      </w:r>
      <w:r w:rsidR="00222475" w:rsidRPr="00780ADD">
        <w:rPr>
          <w:rFonts w:ascii="Arial" w:hAnsi="Arial" w:cs="Arial"/>
          <w:color w:val="000000"/>
          <w:szCs w:val="22"/>
        </w:rPr>
        <w:t xml:space="preserve"> in meeting the objectives of the Ontario Horticultural Association, the </w:t>
      </w:r>
      <w:r w:rsidR="00164D00" w:rsidRPr="00780ADD">
        <w:rPr>
          <w:rFonts w:ascii="Arial" w:hAnsi="Arial" w:cs="Arial"/>
          <w:color w:val="000000"/>
          <w:szCs w:val="22"/>
        </w:rPr>
        <w:t>Association</w:t>
      </w:r>
      <w:r w:rsidR="00222475" w:rsidRPr="00780ADD">
        <w:rPr>
          <w:rFonts w:ascii="Arial" w:hAnsi="Arial" w:cs="Arial"/>
          <w:color w:val="000000"/>
          <w:szCs w:val="22"/>
        </w:rPr>
        <w:t xml:space="preserve"> will provide a </w:t>
      </w:r>
      <w:r w:rsidR="00222475" w:rsidRPr="00780ADD">
        <w:rPr>
          <w:rFonts w:ascii="Arial" w:hAnsi="Arial" w:cs="Arial"/>
          <w:b/>
          <w:bCs/>
          <w:color w:val="000000"/>
          <w:szCs w:val="22"/>
        </w:rPr>
        <w:t>S</w:t>
      </w:r>
      <w:r w:rsidR="003C234A">
        <w:rPr>
          <w:rFonts w:ascii="Arial" w:hAnsi="Arial" w:cs="Arial"/>
          <w:b/>
          <w:bCs/>
          <w:color w:val="000000"/>
          <w:szCs w:val="22"/>
        </w:rPr>
        <w:t xml:space="preserve">pecial Project or </w:t>
      </w:r>
      <w:r w:rsidR="00780ADD" w:rsidRPr="00780ADD">
        <w:rPr>
          <w:rFonts w:ascii="Arial" w:hAnsi="Arial" w:cs="Arial"/>
          <w:b/>
          <w:bCs/>
          <w:color w:val="000000"/>
          <w:szCs w:val="22"/>
        </w:rPr>
        <w:t>Environmental Grant</w:t>
      </w:r>
      <w:r w:rsidR="00222475" w:rsidRPr="00780ADD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222475" w:rsidRPr="00780ADD">
        <w:rPr>
          <w:rFonts w:ascii="Arial" w:hAnsi="Arial" w:cs="Arial"/>
          <w:color w:val="000000"/>
          <w:szCs w:val="22"/>
        </w:rPr>
        <w:t xml:space="preserve">for </w:t>
      </w:r>
      <w:r w:rsidR="00164D00" w:rsidRPr="00780ADD">
        <w:rPr>
          <w:rFonts w:ascii="Arial" w:hAnsi="Arial" w:cs="Arial"/>
          <w:color w:val="000000"/>
          <w:szCs w:val="22"/>
        </w:rPr>
        <w:t>up to four (4)</w:t>
      </w:r>
      <w:r w:rsidR="00222475" w:rsidRPr="00780ADD">
        <w:rPr>
          <w:rFonts w:ascii="Arial" w:hAnsi="Arial" w:cs="Arial"/>
          <w:color w:val="000000"/>
          <w:szCs w:val="22"/>
        </w:rPr>
        <w:t xml:space="preserve"> projects per year to a maximum of $</w:t>
      </w:r>
      <w:r w:rsidR="00164D00" w:rsidRPr="00780ADD">
        <w:rPr>
          <w:rFonts w:ascii="Arial" w:hAnsi="Arial" w:cs="Arial"/>
          <w:color w:val="000000"/>
          <w:szCs w:val="22"/>
        </w:rPr>
        <w:t>10</w:t>
      </w:r>
      <w:r w:rsidR="00222475" w:rsidRPr="00780ADD">
        <w:rPr>
          <w:rFonts w:ascii="Arial" w:hAnsi="Arial" w:cs="Arial"/>
          <w:color w:val="000000"/>
          <w:szCs w:val="22"/>
        </w:rPr>
        <w:t>00 for each project</w:t>
      </w:r>
      <w:r w:rsidR="00164D00" w:rsidRPr="00780ADD">
        <w:rPr>
          <w:rFonts w:ascii="Arial" w:hAnsi="Arial" w:cs="Arial"/>
          <w:color w:val="000000"/>
          <w:szCs w:val="22"/>
        </w:rPr>
        <w:t xml:space="preserve">. This grant has been broken down into two subcategories: Special Project </w:t>
      </w:r>
      <w:r w:rsidR="003C234A">
        <w:rPr>
          <w:rFonts w:ascii="Arial" w:hAnsi="Arial" w:cs="Arial"/>
          <w:color w:val="000000"/>
          <w:szCs w:val="22"/>
        </w:rPr>
        <w:t>or</w:t>
      </w:r>
      <w:r w:rsidR="00164D00" w:rsidRPr="00780ADD">
        <w:rPr>
          <w:rFonts w:ascii="Arial" w:hAnsi="Arial" w:cs="Arial"/>
          <w:color w:val="000000"/>
          <w:szCs w:val="22"/>
        </w:rPr>
        <w:t xml:space="preserve"> Environmental.</w:t>
      </w:r>
      <w:r w:rsidR="00222475" w:rsidRPr="00780ADD">
        <w:rPr>
          <w:rFonts w:ascii="Arial" w:hAnsi="Arial" w:cs="Arial"/>
          <w:color w:val="000000"/>
          <w:szCs w:val="22"/>
        </w:rPr>
        <w:t xml:space="preserve"> </w:t>
      </w:r>
      <w:r w:rsidR="00164D00" w:rsidRPr="00780ADD">
        <w:rPr>
          <w:rFonts w:ascii="Arial" w:hAnsi="Arial" w:cs="Arial"/>
          <w:color w:val="000000"/>
          <w:szCs w:val="22"/>
        </w:rPr>
        <w:t>Please choose one of the two subcategories to apply in.</w:t>
      </w:r>
    </w:p>
    <w:p w14:paraId="51458C16" w14:textId="70ED479D" w:rsidR="00164D00" w:rsidRPr="00780ADD" w:rsidRDefault="00164D00" w:rsidP="00390BF3">
      <w:pPr>
        <w:spacing w:after="0" w:line="240" w:lineRule="auto"/>
        <w:jc w:val="left"/>
        <w:rPr>
          <w:rFonts w:ascii="Arial" w:hAnsi="Arial" w:cs="Arial"/>
          <w:color w:val="000000"/>
          <w:szCs w:val="22"/>
        </w:rPr>
      </w:pPr>
    </w:p>
    <w:p w14:paraId="6E7EC726" w14:textId="057A7EBE" w:rsidR="00164D00" w:rsidRPr="00780ADD" w:rsidRDefault="00780ADD" w:rsidP="00780ADD">
      <w:pPr>
        <w:spacing w:after="0" w:line="240" w:lineRule="auto"/>
        <w:ind w:left="1440" w:hanging="1440"/>
        <w:jc w:val="left"/>
        <w:rPr>
          <w:rFonts w:ascii="Arial" w:hAnsi="Arial" w:cs="Arial"/>
          <w:szCs w:val="22"/>
        </w:rPr>
      </w:pPr>
      <w:r w:rsidRPr="00780ADD">
        <w:rPr>
          <w:rFonts w:ascii="Arial" w:hAnsi="Arial" w:cs="Arial"/>
          <w:b/>
          <w:bCs/>
          <w:color w:val="000000"/>
          <w:szCs w:val="22"/>
        </w:rPr>
        <w:t>NOTE:</w:t>
      </w:r>
      <w:r w:rsidRPr="00780ADD">
        <w:rPr>
          <w:rFonts w:ascii="Arial" w:hAnsi="Arial" w:cs="Arial"/>
          <w:b/>
          <w:bCs/>
          <w:color w:val="000000"/>
          <w:szCs w:val="22"/>
        </w:rPr>
        <w:tab/>
      </w:r>
      <w:r w:rsidR="00164D00" w:rsidRPr="00780ADD">
        <w:rPr>
          <w:rFonts w:ascii="Arial" w:hAnsi="Arial" w:cs="Arial"/>
          <w:b/>
          <w:bCs/>
          <w:color w:val="000000"/>
          <w:szCs w:val="22"/>
        </w:rPr>
        <w:t xml:space="preserve">A </w:t>
      </w:r>
      <w:r w:rsidRPr="00780ADD">
        <w:rPr>
          <w:rFonts w:ascii="Arial" w:hAnsi="Arial" w:cs="Arial"/>
          <w:b/>
          <w:bCs/>
          <w:color w:val="000000"/>
          <w:szCs w:val="22"/>
        </w:rPr>
        <w:t>S</w:t>
      </w:r>
      <w:r w:rsidR="00164D00" w:rsidRPr="00780ADD">
        <w:rPr>
          <w:rFonts w:ascii="Arial" w:hAnsi="Arial" w:cs="Arial"/>
          <w:b/>
          <w:bCs/>
          <w:color w:val="000000"/>
          <w:szCs w:val="22"/>
        </w:rPr>
        <w:t>ociety/Club that receives a Special Project or Environmental Grant cannot apply again for this grant for five years.</w:t>
      </w:r>
      <w:r w:rsidR="00CC7D5D" w:rsidRPr="00780ADD">
        <w:rPr>
          <w:rFonts w:ascii="Arial" w:hAnsi="Arial" w:cs="Arial"/>
          <w:szCs w:val="22"/>
        </w:rPr>
        <w:t xml:space="preserve"> </w:t>
      </w:r>
    </w:p>
    <w:p w14:paraId="10AB33B2" w14:textId="4075BE46" w:rsidR="00855601" w:rsidRPr="00855601" w:rsidRDefault="00855601" w:rsidP="00855601">
      <w:pPr>
        <w:tabs>
          <w:tab w:val="left" w:pos="1515"/>
        </w:tabs>
        <w:spacing w:after="0" w:line="240" w:lineRule="auto"/>
        <w:jc w:val="left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Cs w:val="22"/>
        </w:rPr>
        <w:tab/>
      </w:r>
    </w:p>
    <w:p w14:paraId="1FD71C13" w14:textId="5E0F6BE6" w:rsidR="00F04A82" w:rsidRPr="00780ADD" w:rsidRDefault="00780ADD" w:rsidP="00390BF3">
      <w:pPr>
        <w:spacing w:after="0" w:line="240" w:lineRule="auto"/>
        <w:jc w:val="left"/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b/>
          <w:bCs/>
          <w:szCs w:val="22"/>
        </w:rPr>
        <w:t>NOTE:</w:t>
      </w:r>
      <w:r w:rsidRPr="00780ADD"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 w:rsidR="00F04A82" w:rsidRPr="00780ADD">
        <w:rPr>
          <w:rFonts w:ascii="Arial" w:hAnsi="Arial" w:cs="Arial"/>
          <w:b/>
          <w:bCs/>
          <w:szCs w:val="22"/>
        </w:rPr>
        <w:t>Must be an OHA Affiliated Society/Club in good standing</w:t>
      </w:r>
      <w:r w:rsidRPr="00780ADD">
        <w:rPr>
          <w:rFonts w:ascii="Arial" w:hAnsi="Arial" w:cs="Arial"/>
          <w:b/>
          <w:bCs/>
          <w:szCs w:val="22"/>
        </w:rPr>
        <w:t>.</w:t>
      </w:r>
    </w:p>
    <w:p w14:paraId="0A460CA6" w14:textId="77777777" w:rsidR="00164D00" w:rsidRPr="00780ADD" w:rsidRDefault="00164D00" w:rsidP="00390BF3">
      <w:pPr>
        <w:spacing w:after="0" w:line="240" w:lineRule="auto"/>
        <w:jc w:val="left"/>
        <w:rPr>
          <w:rFonts w:ascii="Arial" w:hAnsi="Arial" w:cs="Arial"/>
          <w:b/>
          <w:bCs/>
          <w:szCs w:val="22"/>
        </w:rPr>
      </w:pPr>
    </w:p>
    <w:p w14:paraId="45210EF5" w14:textId="4701D48B" w:rsidR="00164D00" w:rsidRPr="00780ADD" w:rsidRDefault="00164D00" w:rsidP="00390BF3">
      <w:pPr>
        <w:spacing w:after="0" w:line="240" w:lineRule="auto"/>
        <w:jc w:val="left"/>
        <w:rPr>
          <w:rFonts w:ascii="Arial" w:hAnsi="Arial" w:cs="Arial"/>
          <w:b/>
          <w:bCs/>
          <w:color w:val="000000"/>
          <w:szCs w:val="22"/>
        </w:rPr>
      </w:pPr>
      <w:r w:rsidRPr="00780ADD">
        <w:rPr>
          <w:rFonts w:ascii="Arial" w:hAnsi="Arial" w:cs="Arial"/>
          <w:b/>
          <w:bCs/>
          <w:szCs w:val="22"/>
        </w:rPr>
        <w:t>TO APPLY</w:t>
      </w:r>
    </w:p>
    <w:p w14:paraId="448390CB" w14:textId="2D65C52F" w:rsidR="00222475" w:rsidRPr="00780ADD" w:rsidRDefault="00511F4E" w:rsidP="00390BF3">
      <w:pPr>
        <w:spacing w:after="0" w:line="240" w:lineRule="auto"/>
        <w:jc w:val="left"/>
        <w:rPr>
          <w:rFonts w:ascii="Arial" w:hAnsi="Arial" w:cs="Arial"/>
          <w:color w:val="000000"/>
          <w:szCs w:val="22"/>
        </w:rPr>
      </w:pPr>
      <w:r w:rsidRPr="00780ADD">
        <w:rPr>
          <w:rFonts w:ascii="Arial" w:hAnsi="Arial" w:cs="Arial"/>
          <w:color w:val="000000"/>
          <w:szCs w:val="22"/>
        </w:rPr>
        <w:t xml:space="preserve">Applications must be submitted to </w:t>
      </w:r>
      <w:r w:rsidR="00164D00" w:rsidRPr="00780ADD">
        <w:rPr>
          <w:rFonts w:ascii="Arial" w:hAnsi="Arial" w:cs="Arial"/>
          <w:color w:val="000000"/>
          <w:szCs w:val="22"/>
        </w:rPr>
        <w:t>and received by the OHA Awards Coordinator on or before February 28</w:t>
      </w:r>
      <w:r w:rsidR="00164D00" w:rsidRPr="00780ADD">
        <w:rPr>
          <w:rFonts w:ascii="Arial" w:hAnsi="Arial" w:cs="Arial"/>
          <w:color w:val="000000"/>
          <w:szCs w:val="22"/>
          <w:vertAlign w:val="superscript"/>
        </w:rPr>
        <w:t>th</w:t>
      </w:r>
      <w:r w:rsidR="00164D00" w:rsidRPr="00780ADD">
        <w:rPr>
          <w:rFonts w:ascii="Arial" w:hAnsi="Arial" w:cs="Arial"/>
          <w:color w:val="000000"/>
          <w:szCs w:val="22"/>
        </w:rPr>
        <w:t>.</w:t>
      </w:r>
    </w:p>
    <w:p w14:paraId="248AD2E8" w14:textId="7CC9D709" w:rsidR="00F04A82" w:rsidRPr="00780ADD" w:rsidRDefault="00F04A82" w:rsidP="00390BF3">
      <w:pPr>
        <w:spacing w:after="0" w:line="240" w:lineRule="auto"/>
        <w:jc w:val="left"/>
        <w:rPr>
          <w:rFonts w:ascii="Arial" w:hAnsi="Arial" w:cs="Arial"/>
          <w:color w:val="000000"/>
          <w:szCs w:val="22"/>
        </w:rPr>
      </w:pPr>
    </w:p>
    <w:p w14:paraId="664B5C6B" w14:textId="6081C689" w:rsidR="00F04A82" w:rsidRPr="00780ADD" w:rsidRDefault="00F04A82" w:rsidP="00390BF3">
      <w:pPr>
        <w:spacing w:after="0" w:line="240" w:lineRule="auto"/>
        <w:jc w:val="left"/>
        <w:rPr>
          <w:rFonts w:ascii="Arial" w:hAnsi="Arial" w:cs="Arial"/>
          <w:b/>
          <w:bCs/>
          <w:color w:val="000000"/>
          <w:szCs w:val="22"/>
        </w:rPr>
      </w:pPr>
      <w:r w:rsidRPr="00780ADD">
        <w:rPr>
          <w:rFonts w:ascii="Arial" w:hAnsi="Arial" w:cs="Arial"/>
          <w:b/>
          <w:bCs/>
          <w:color w:val="000000"/>
          <w:szCs w:val="22"/>
        </w:rPr>
        <w:t>SPECIAL PROJECT CRITERIA</w:t>
      </w:r>
    </w:p>
    <w:p w14:paraId="350246D0" w14:textId="459E2B66" w:rsidR="00F04A82" w:rsidRPr="00780ADD" w:rsidRDefault="00222475" w:rsidP="00F04A82">
      <w:pPr>
        <w:pStyle w:val="Heading5"/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sz w:val="22"/>
          <w:szCs w:val="22"/>
          <w:u w:val="none"/>
        </w:rPr>
        <w:t xml:space="preserve">Projects must be of a long-lasting benefit to the </w:t>
      </w:r>
      <w:r w:rsidR="00F04A82" w:rsidRPr="00780ADD">
        <w:rPr>
          <w:b w:val="0"/>
          <w:bCs w:val="0"/>
          <w:sz w:val="22"/>
          <w:szCs w:val="22"/>
          <w:u w:val="none"/>
        </w:rPr>
        <w:t>S</w:t>
      </w:r>
      <w:r w:rsidRPr="00780ADD">
        <w:rPr>
          <w:b w:val="0"/>
          <w:bCs w:val="0"/>
          <w:sz w:val="22"/>
          <w:szCs w:val="22"/>
          <w:u w:val="none"/>
        </w:rPr>
        <w:t>ociety</w:t>
      </w:r>
      <w:r w:rsidR="00F04A82" w:rsidRPr="00780ADD">
        <w:rPr>
          <w:b w:val="0"/>
          <w:bCs w:val="0"/>
          <w:sz w:val="22"/>
          <w:szCs w:val="22"/>
          <w:u w:val="none"/>
        </w:rPr>
        <w:t>/Club</w:t>
      </w:r>
      <w:r w:rsidRPr="00780ADD">
        <w:rPr>
          <w:b w:val="0"/>
          <w:bCs w:val="0"/>
          <w:sz w:val="22"/>
          <w:szCs w:val="22"/>
          <w:u w:val="none"/>
        </w:rPr>
        <w:t xml:space="preserve"> or community</w:t>
      </w:r>
      <w:r w:rsidRPr="00780ADD">
        <w:rPr>
          <w:b w:val="0"/>
          <w:bCs w:val="0"/>
          <w:color w:val="auto"/>
          <w:sz w:val="22"/>
          <w:szCs w:val="22"/>
          <w:u w:val="none"/>
        </w:rPr>
        <w:t xml:space="preserve">. </w:t>
      </w:r>
    </w:p>
    <w:p w14:paraId="056C74D7" w14:textId="77777777" w:rsidR="00F04A82" w:rsidRPr="00780ADD" w:rsidRDefault="00F04A82" w:rsidP="00F04A82">
      <w:pPr>
        <w:pStyle w:val="Heading5"/>
        <w:jc w:val="left"/>
        <w:rPr>
          <w:b w:val="0"/>
          <w:bCs w:val="0"/>
          <w:color w:val="auto"/>
          <w:sz w:val="22"/>
          <w:szCs w:val="22"/>
          <w:u w:val="none"/>
        </w:rPr>
      </w:pPr>
    </w:p>
    <w:p w14:paraId="3C4A4831" w14:textId="77777777" w:rsidR="00F04A82" w:rsidRPr="00780ADD" w:rsidRDefault="00F04A82" w:rsidP="00F04A82">
      <w:pPr>
        <w:pStyle w:val="Heading5"/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color w:val="auto"/>
          <w:sz w:val="22"/>
          <w:szCs w:val="22"/>
          <w:u w:val="none"/>
        </w:rPr>
        <w:t>The criteria to be followed are:</w:t>
      </w:r>
    </w:p>
    <w:p w14:paraId="6B597255" w14:textId="77777777" w:rsidR="00F04A82" w:rsidRPr="00780ADD" w:rsidRDefault="00F04A82" w:rsidP="00F04A82">
      <w:pPr>
        <w:pStyle w:val="Heading5"/>
        <w:numPr>
          <w:ilvl w:val="0"/>
          <w:numId w:val="11"/>
        </w:numPr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color w:val="auto"/>
          <w:sz w:val="22"/>
          <w:szCs w:val="22"/>
          <w:u w:val="none"/>
        </w:rPr>
        <w:t>Budget</w:t>
      </w:r>
    </w:p>
    <w:p w14:paraId="09CE9761" w14:textId="77777777" w:rsidR="00F04A82" w:rsidRPr="00780ADD" w:rsidRDefault="00F04A82" w:rsidP="00F04A82">
      <w:pPr>
        <w:pStyle w:val="Heading5"/>
        <w:numPr>
          <w:ilvl w:val="0"/>
          <w:numId w:val="11"/>
        </w:numPr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color w:val="auto"/>
          <w:sz w:val="22"/>
          <w:szCs w:val="22"/>
          <w:u w:val="none"/>
        </w:rPr>
        <w:t>Site Plan</w:t>
      </w:r>
    </w:p>
    <w:p w14:paraId="4FA2603E" w14:textId="36D1A1D0" w:rsidR="00F04A82" w:rsidRPr="00780ADD" w:rsidRDefault="00F04A82" w:rsidP="00F04A82">
      <w:pPr>
        <w:pStyle w:val="Heading5"/>
        <w:numPr>
          <w:ilvl w:val="0"/>
          <w:numId w:val="11"/>
        </w:numPr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color w:val="auto"/>
          <w:sz w:val="22"/>
          <w:szCs w:val="22"/>
          <w:u w:val="none"/>
        </w:rPr>
        <w:t>Placement and quantity of each plant variety</w:t>
      </w:r>
    </w:p>
    <w:p w14:paraId="1482B188" w14:textId="28A37AFD" w:rsidR="00F04A82" w:rsidRPr="00780ADD" w:rsidRDefault="00F04A82" w:rsidP="00F04A82">
      <w:pPr>
        <w:pStyle w:val="Heading5"/>
        <w:numPr>
          <w:ilvl w:val="0"/>
          <w:numId w:val="11"/>
        </w:numPr>
        <w:jc w:val="left"/>
        <w:rPr>
          <w:b w:val="0"/>
          <w:bCs w:val="0"/>
          <w:color w:val="auto"/>
          <w:sz w:val="22"/>
          <w:szCs w:val="22"/>
          <w:u w:val="none"/>
        </w:rPr>
      </w:pPr>
      <w:r w:rsidRPr="00780ADD">
        <w:rPr>
          <w:b w:val="0"/>
          <w:bCs w:val="0"/>
          <w:color w:val="auto"/>
          <w:sz w:val="22"/>
          <w:szCs w:val="22"/>
          <w:u w:val="none"/>
        </w:rPr>
        <w:t>Extra consideration will be given for the use of native plants</w:t>
      </w:r>
    </w:p>
    <w:p w14:paraId="22B1F47C" w14:textId="26D82594" w:rsidR="00F04A82" w:rsidRPr="00780ADD" w:rsidRDefault="00F04A82" w:rsidP="00F04A82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Society/Club and community involvement</w:t>
      </w:r>
    </w:p>
    <w:p w14:paraId="4D26675F" w14:textId="593F3F9F" w:rsidR="00F04A82" w:rsidRPr="00780ADD" w:rsidRDefault="00F04A82" w:rsidP="00F04A82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One or two colour copies of photographs of the site (do not send original photographs)</w:t>
      </w:r>
    </w:p>
    <w:p w14:paraId="6A78A248" w14:textId="6C32B8CA" w:rsidR="00F04A82" w:rsidRPr="00780ADD" w:rsidRDefault="00F04A82" w:rsidP="00F04A82">
      <w:p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 xml:space="preserve">The Special Project Grant is </w:t>
      </w:r>
      <w:r w:rsidRPr="00780ADD">
        <w:rPr>
          <w:rFonts w:ascii="Arial" w:hAnsi="Arial" w:cs="Arial"/>
          <w:b/>
          <w:bCs/>
          <w:szCs w:val="22"/>
          <w:u w:val="single"/>
        </w:rPr>
        <w:t xml:space="preserve">NOT </w:t>
      </w:r>
      <w:r w:rsidRPr="00780ADD">
        <w:rPr>
          <w:rFonts w:ascii="Arial" w:hAnsi="Arial" w:cs="Arial"/>
          <w:szCs w:val="22"/>
        </w:rPr>
        <w:t>to be used for:</w:t>
      </w:r>
    </w:p>
    <w:p w14:paraId="70E81AA9" w14:textId="0E9CF76E" w:rsidR="00F04A82" w:rsidRPr="00780ADD" w:rsidRDefault="00F04A82" w:rsidP="00F04A82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Annuals</w:t>
      </w:r>
    </w:p>
    <w:p w14:paraId="36CCE471" w14:textId="1D513108" w:rsidR="00F04A82" w:rsidRPr="00780ADD" w:rsidRDefault="00F04A82" w:rsidP="00F04A82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Trees</w:t>
      </w:r>
    </w:p>
    <w:p w14:paraId="60D6B9F2" w14:textId="1CBC58F1" w:rsidR="00F04A82" w:rsidRPr="00780ADD" w:rsidRDefault="00F04A82" w:rsidP="00F04A82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Hard Surface</w:t>
      </w:r>
    </w:p>
    <w:p w14:paraId="00ACC655" w14:textId="06482A49" w:rsidR="00F04A82" w:rsidRPr="00780ADD" w:rsidRDefault="00F04A82" w:rsidP="00F04A82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Construction Materials</w:t>
      </w:r>
    </w:p>
    <w:p w14:paraId="198AF895" w14:textId="2D1F7007" w:rsidR="00F04A82" w:rsidRPr="00780ADD" w:rsidRDefault="00F04A82" w:rsidP="00F04A82">
      <w:pPr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b/>
          <w:bCs/>
          <w:szCs w:val="22"/>
        </w:rPr>
        <w:t>ENVIRONMENTAL PROJECT CRITERIA</w:t>
      </w:r>
    </w:p>
    <w:p w14:paraId="2A197D82" w14:textId="788CAC6F" w:rsidR="00F04A82" w:rsidRPr="00780ADD" w:rsidRDefault="00F04A82" w:rsidP="00780ADD">
      <w:p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 xml:space="preserve">Projects must be of a long-lasting benefit to the Society/Club or community. This project is a </w:t>
      </w:r>
      <w:r w:rsidR="00780ADD" w:rsidRPr="00780ADD">
        <w:rPr>
          <w:rFonts w:ascii="Arial" w:hAnsi="Arial" w:cs="Arial"/>
          <w:szCs w:val="22"/>
        </w:rPr>
        <w:t>wonderful opportunity</w:t>
      </w:r>
      <w:r w:rsidRPr="00780ADD">
        <w:rPr>
          <w:rFonts w:ascii="Arial" w:hAnsi="Arial" w:cs="Arial"/>
          <w:szCs w:val="22"/>
        </w:rPr>
        <w:t xml:space="preserve"> to participate in promoting</w:t>
      </w:r>
      <w:r w:rsidR="00083886" w:rsidRPr="00780ADD">
        <w:rPr>
          <w:rFonts w:ascii="Arial" w:hAnsi="Arial" w:cs="Arial"/>
          <w:szCs w:val="22"/>
        </w:rPr>
        <w:t xml:space="preserve"> the 2021-2030 United Nations Decade on ecosystem restoration.</w:t>
      </w:r>
    </w:p>
    <w:p w14:paraId="1DB8B245" w14:textId="383D9E1F" w:rsidR="00083886" w:rsidRPr="00780ADD" w:rsidRDefault="00083886" w:rsidP="00083886">
      <w:pPr>
        <w:spacing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The criteria to be followed are:</w:t>
      </w:r>
    </w:p>
    <w:p w14:paraId="2EE7CDE0" w14:textId="2798FB6D" w:rsidR="00083886" w:rsidRPr="00780ADD" w:rsidRDefault="00083886" w:rsidP="0008388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Budget</w:t>
      </w:r>
    </w:p>
    <w:p w14:paraId="32F23C7F" w14:textId="27205CCE" w:rsidR="00083886" w:rsidRPr="00780ADD" w:rsidRDefault="00083886" w:rsidP="0008388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Site Plan</w:t>
      </w:r>
    </w:p>
    <w:p w14:paraId="1F952520" w14:textId="393ECF21" w:rsidR="00083886" w:rsidRPr="00780ADD" w:rsidRDefault="00083886" w:rsidP="0008388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Society/Club and community involvement</w:t>
      </w:r>
    </w:p>
    <w:p w14:paraId="7D5282AA" w14:textId="3EDBD7A8" w:rsidR="00083886" w:rsidRPr="00780ADD" w:rsidRDefault="00083886" w:rsidP="00083886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One or two colour copies of photographs of the site (do not send original photographs)</w:t>
      </w:r>
    </w:p>
    <w:p w14:paraId="12ED1596" w14:textId="51CFB682" w:rsidR="00083886" w:rsidRPr="00780ADD" w:rsidRDefault="00083886" w:rsidP="00083886">
      <w:pPr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b/>
          <w:bCs/>
          <w:szCs w:val="22"/>
        </w:rPr>
        <w:t>Examples of projects include:</w:t>
      </w:r>
    </w:p>
    <w:p w14:paraId="28998CD8" w14:textId="5E4EF0A5" w:rsidR="00083886" w:rsidRPr="00780ADD" w:rsidRDefault="00083886" w:rsidP="00083886">
      <w:pPr>
        <w:pStyle w:val="ListParagraph"/>
        <w:numPr>
          <w:ilvl w:val="0"/>
          <w:numId w:val="14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Restore biodiversity to land/water areas</w:t>
      </w:r>
    </w:p>
    <w:p w14:paraId="1572E2CE" w14:textId="0DD81087" w:rsidR="00083886" w:rsidRPr="00780ADD" w:rsidRDefault="00083886" w:rsidP="00083886">
      <w:pPr>
        <w:pStyle w:val="ListParagraph"/>
        <w:numPr>
          <w:ilvl w:val="0"/>
          <w:numId w:val="14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Pollinator pathways</w:t>
      </w:r>
    </w:p>
    <w:p w14:paraId="34FEC7A9" w14:textId="5F25F905" w:rsidR="00083886" w:rsidRPr="00780ADD" w:rsidRDefault="00083886" w:rsidP="00083886">
      <w:pPr>
        <w:pStyle w:val="ListParagraph"/>
        <w:numPr>
          <w:ilvl w:val="0"/>
          <w:numId w:val="14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Watershed creation or revitalization</w:t>
      </w:r>
    </w:p>
    <w:p w14:paraId="4ECF23A3" w14:textId="1580A681" w:rsidR="00083886" w:rsidRPr="00780ADD" w:rsidRDefault="00083886" w:rsidP="00083886">
      <w:p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lastRenderedPageBreak/>
        <w:t xml:space="preserve">The Environmental Project Grant is </w:t>
      </w:r>
      <w:r w:rsidRPr="00780ADD">
        <w:rPr>
          <w:rFonts w:ascii="Arial" w:hAnsi="Arial" w:cs="Arial"/>
          <w:b/>
          <w:bCs/>
          <w:szCs w:val="22"/>
          <w:u w:val="single"/>
        </w:rPr>
        <w:t xml:space="preserve">NOT </w:t>
      </w:r>
      <w:r w:rsidRPr="00780ADD">
        <w:rPr>
          <w:rFonts w:ascii="Arial" w:hAnsi="Arial" w:cs="Arial"/>
          <w:szCs w:val="22"/>
        </w:rPr>
        <w:t>to be used for:</w:t>
      </w:r>
    </w:p>
    <w:p w14:paraId="03804EDA" w14:textId="7E42D39E" w:rsidR="00083886" w:rsidRPr="00780ADD" w:rsidRDefault="00083886" w:rsidP="00083886">
      <w:pPr>
        <w:pStyle w:val="ListParagraph"/>
        <w:numPr>
          <w:ilvl w:val="0"/>
          <w:numId w:val="15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Annuals</w:t>
      </w:r>
    </w:p>
    <w:p w14:paraId="5F911EE8" w14:textId="3E756C25" w:rsidR="00083886" w:rsidRPr="00780ADD" w:rsidRDefault="00083886" w:rsidP="00083886">
      <w:pPr>
        <w:pStyle w:val="ListParagraph"/>
        <w:numPr>
          <w:ilvl w:val="0"/>
          <w:numId w:val="15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Hard Surface</w:t>
      </w:r>
    </w:p>
    <w:p w14:paraId="39C2A5DA" w14:textId="067C9F52" w:rsidR="00083886" w:rsidRPr="00780ADD" w:rsidRDefault="00083886" w:rsidP="00083886">
      <w:pPr>
        <w:pStyle w:val="ListParagraph"/>
        <w:numPr>
          <w:ilvl w:val="0"/>
          <w:numId w:val="15"/>
        </w:numPr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Construction Materials</w:t>
      </w:r>
    </w:p>
    <w:p w14:paraId="239BEE81" w14:textId="77777777" w:rsidR="00083886" w:rsidRPr="00780ADD" w:rsidRDefault="00083886" w:rsidP="00083886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b/>
          <w:bCs/>
          <w:szCs w:val="22"/>
        </w:rPr>
        <w:t>REPORTING REQUIREMENTS</w:t>
      </w:r>
    </w:p>
    <w:p w14:paraId="2E01A375" w14:textId="4C0C69A6" w:rsidR="00083886" w:rsidRPr="00780ADD" w:rsidRDefault="00083886" w:rsidP="00083886">
      <w:pPr>
        <w:spacing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szCs w:val="22"/>
        </w:rPr>
        <w:t>Successful Special Project or Environmental Grant recipients must submit a completed reporting form including itemized original receipts and photos of the completed project which must be received by the Awards Coordinator on or before December 31</w:t>
      </w:r>
      <w:r w:rsidRPr="00780ADD">
        <w:rPr>
          <w:rFonts w:ascii="Arial" w:hAnsi="Arial" w:cs="Arial"/>
          <w:szCs w:val="22"/>
          <w:vertAlign w:val="superscript"/>
        </w:rPr>
        <w:t>st</w:t>
      </w:r>
      <w:r w:rsidRPr="00780ADD">
        <w:rPr>
          <w:rFonts w:ascii="Arial" w:hAnsi="Arial" w:cs="Arial"/>
          <w:szCs w:val="22"/>
        </w:rPr>
        <w:t xml:space="preserve"> of the next year. For example, a grant awarded in 202</w:t>
      </w:r>
      <w:r w:rsidR="00DD74D7">
        <w:rPr>
          <w:rFonts w:ascii="Arial" w:hAnsi="Arial" w:cs="Arial"/>
          <w:szCs w:val="22"/>
        </w:rPr>
        <w:t>4</w:t>
      </w:r>
      <w:r w:rsidRPr="00780ADD">
        <w:rPr>
          <w:rFonts w:ascii="Arial" w:hAnsi="Arial" w:cs="Arial"/>
          <w:szCs w:val="22"/>
        </w:rPr>
        <w:t xml:space="preserve"> must have its completed report with receipts and photos submitted to and received by the Awards Coordinator by December 31</w:t>
      </w:r>
      <w:r w:rsidRPr="00780ADD">
        <w:rPr>
          <w:rFonts w:ascii="Arial" w:hAnsi="Arial" w:cs="Arial"/>
          <w:szCs w:val="22"/>
          <w:vertAlign w:val="superscript"/>
        </w:rPr>
        <w:t>st</w:t>
      </w:r>
      <w:r w:rsidRPr="00780ADD">
        <w:rPr>
          <w:rFonts w:ascii="Arial" w:hAnsi="Arial" w:cs="Arial"/>
          <w:szCs w:val="22"/>
        </w:rPr>
        <w:t xml:space="preserve"> of 202</w:t>
      </w:r>
      <w:r w:rsidR="00DD74D7">
        <w:rPr>
          <w:rFonts w:ascii="Arial" w:hAnsi="Arial" w:cs="Arial"/>
          <w:szCs w:val="22"/>
        </w:rPr>
        <w:t>5</w:t>
      </w:r>
      <w:r w:rsidRPr="00780ADD">
        <w:rPr>
          <w:rFonts w:ascii="Arial" w:hAnsi="Arial" w:cs="Arial"/>
          <w:szCs w:val="22"/>
        </w:rPr>
        <w:t>. Otherwise the OHA will assume that the Special Project or Environmental Grant has not been completed and the grant funding will be cancelled.</w:t>
      </w:r>
    </w:p>
    <w:p w14:paraId="07121C5F" w14:textId="5CD72E45" w:rsidR="00083886" w:rsidRPr="00780ADD" w:rsidRDefault="00083886" w:rsidP="00083886">
      <w:pPr>
        <w:spacing w:after="0" w:line="240" w:lineRule="auto"/>
        <w:rPr>
          <w:rFonts w:ascii="Arial" w:hAnsi="Arial" w:cs="Arial"/>
          <w:szCs w:val="22"/>
        </w:rPr>
      </w:pPr>
    </w:p>
    <w:p w14:paraId="4616EB07" w14:textId="5581B920" w:rsidR="00083886" w:rsidRPr="00780ADD" w:rsidRDefault="001B5029" w:rsidP="00083886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b/>
          <w:bCs/>
          <w:szCs w:val="22"/>
        </w:rPr>
        <w:t>NO funds will be released without itemized receipts</w:t>
      </w:r>
    </w:p>
    <w:p w14:paraId="6CA7EF67" w14:textId="019844CC" w:rsidR="001B5029" w:rsidRPr="00780ADD" w:rsidRDefault="001B5029" w:rsidP="00083886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21F4BD53" w14:textId="792D4D1E" w:rsidR="00CC7D5D" w:rsidRPr="00780ADD" w:rsidRDefault="00780ADD" w:rsidP="00780ADD">
      <w:pPr>
        <w:spacing w:after="0" w:line="240" w:lineRule="auto"/>
        <w:ind w:left="1440" w:hanging="14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NOTE:</w:t>
      </w:r>
      <w:r>
        <w:rPr>
          <w:rFonts w:ascii="Arial" w:hAnsi="Arial" w:cs="Arial"/>
          <w:b/>
          <w:bCs/>
          <w:szCs w:val="22"/>
        </w:rPr>
        <w:tab/>
      </w:r>
      <w:r w:rsidR="001B5029" w:rsidRPr="00780ADD">
        <w:rPr>
          <w:rFonts w:ascii="Arial" w:hAnsi="Arial" w:cs="Arial"/>
          <w:b/>
          <w:bCs/>
          <w:szCs w:val="22"/>
        </w:rPr>
        <w:t>The Special Project or Environmental Grant Reporting Form must be returned with your original receipts.</w:t>
      </w:r>
    </w:p>
    <w:p w14:paraId="450FDC4A" w14:textId="77777777" w:rsidR="0036707A" w:rsidRPr="00780ADD" w:rsidRDefault="00222475">
      <w:pPr>
        <w:pStyle w:val="Heading4"/>
        <w:rPr>
          <w:sz w:val="22"/>
          <w:szCs w:val="22"/>
          <w:u w:val="none"/>
        </w:rPr>
      </w:pPr>
      <w:r w:rsidRPr="00780ADD">
        <w:rPr>
          <w:sz w:val="22"/>
          <w:szCs w:val="22"/>
          <w:u w:val="none"/>
        </w:rPr>
        <w:t xml:space="preserve">      </w:t>
      </w:r>
    </w:p>
    <w:p w14:paraId="0C82D322" w14:textId="77777777" w:rsidR="00222475" w:rsidRPr="00780ADD" w:rsidRDefault="00222475">
      <w:pPr>
        <w:pStyle w:val="Heading4"/>
        <w:rPr>
          <w:sz w:val="22"/>
          <w:szCs w:val="22"/>
          <w:u w:val="none"/>
        </w:rPr>
      </w:pPr>
      <w:r w:rsidRPr="00780ADD">
        <w:rPr>
          <w:sz w:val="22"/>
          <w:szCs w:val="22"/>
          <w:u w:val="none"/>
        </w:rPr>
        <w:t xml:space="preserve"> APPLICATION FORM - PLEASE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9"/>
        <w:gridCol w:w="1830"/>
        <w:gridCol w:w="1567"/>
      </w:tblGrid>
      <w:tr w:rsidR="00DE7094" w:rsidRPr="00780ADD" w14:paraId="437EF942" w14:textId="77777777" w:rsidTr="00DE7094">
        <w:trPr>
          <w:trHeight w:val="454"/>
        </w:trPr>
        <w:tc>
          <w:tcPr>
            <w:tcW w:w="8359" w:type="dxa"/>
            <w:gridSpan w:val="2"/>
          </w:tcPr>
          <w:p w14:paraId="081DEBEA" w14:textId="77777777" w:rsidR="00DE7094" w:rsidRDefault="00DE7094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b/>
                <w:bCs/>
                <w:szCs w:val="22"/>
              </w:rPr>
              <w:t>PART A</w:t>
            </w:r>
            <w:r w:rsidRPr="00780ADD">
              <w:rPr>
                <w:rFonts w:ascii="Arial" w:hAnsi="Arial" w:cs="Arial"/>
                <w:szCs w:val="22"/>
              </w:rPr>
              <w:t xml:space="preserve"> – To be completed by the Society</w:t>
            </w:r>
            <w:r>
              <w:rPr>
                <w:rFonts w:ascii="Arial" w:hAnsi="Arial" w:cs="Arial"/>
                <w:szCs w:val="22"/>
              </w:rPr>
              <w:t>/Club</w:t>
            </w:r>
          </w:p>
          <w:p w14:paraId="1F8208B5" w14:textId="55964CDE" w:rsidR="00DE7094" w:rsidRPr="00780ADD" w:rsidRDefault="00DE7094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Society/Club:</w:t>
            </w:r>
          </w:p>
        </w:tc>
        <w:tc>
          <w:tcPr>
            <w:tcW w:w="1567" w:type="dxa"/>
          </w:tcPr>
          <w:p w14:paraId="6D5A7D1F" w14:textId="307E17A6" w:rsidR="00DE7094" w:rsidRPr="00780ADD" w:rsidRDefault="00DE7094" w:rsidP="0063352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District</w:t>
            </w:r>
          </w:p>
        </w:tc>
      </w:tr>
      <w:tr w:rsidR="00DE7094" w:rsidRPr="00780ADD" w14:paraId="5836B440" w14:textId="77777777" w:rsidTr="00DE7094">
        <w:trPr>
          <w:trHeight w:val="454"/>
        </w:trPr>
        <w:tc>
          <w:tcPr>
            <w:tcW w:w="6529" w:type="dxa"/>
          </w:tcPr>
          <w:p w14:paraId="1754C6A9" w14:textId="77777777" w:rsidR="00DE7094" w:rsidRPr="00780ADD" w:rsidRDefault="00DE70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Full Address:</w:t>
            </w:r>
          </w:p>
        </w:tc>
        <w:tc>
          <w:tcPr>
            <w:tcW w:w="3397" w:type="dxa"/>
            <w:gridSpan w:val="2"/>
          </w:tcPr>
          <w:p w14:paraId="792D4180" w14:textId="2B52C51A" w:rsidR="00DE7094" w:rsidRPr="00780ADD" w:rsidRDefault="00DE70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Email:</w:t>
            </w:r>
          </w:p>
        </w:tc>
      </w:tr>
      <w:tr w:rsidR="00222475" w:rsidRPr="00780ADD" w14:paraId="07FE9A6F" w14:textId="77777777" w:rsidTr="00DE7094">
        <w:trPr>
          <w:trHeight w:val="454"/>
        </w:trPr>
        <w:tc>
          <w:tcPr>
            <w:tcW w:w="6529" w:type="dxa"/>
          </w:tcPr>
          <w:p w14:paraId="45ADD2B1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 xml:space="preserve">President: </w:t>
            </w:r>
          </w:p>
        </w:tc>
        <w:tc>
          <w:tcPr>
            <w:tcW w:w="3397" w:type="dxa"/>
            <w:gridSpan w:val="2"/>
          </w:tcPr>
          <w:p w14:paraId="3878A92B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Phone:</w:t>
            </w:r>
          </w:p>
        </w:tc>
      </w:tr>
      <w:tr w:rsidR="00222475" w:rsidRPr="00780ADD" w14:paraId="76409BAA" w14:textId="77777777" w:rsidTr="00DE7094">
        <w:trPr>
          <w:trHeight w:val="454"/>
        </w:trPr>
        <w:tc>
          <w:tcPr>
            <w:tcW w:w="9926" w:type="dxa"/>
            <w:gridSpan w:val="3"/>
          </w:tcPr>
          <w:p w14:paraId="4D77568F" w14:textId="3A2203C8" w:rsidR="00222475" w:rsidRPr="00780ADD" w:rsidRDefault="001B5029" w:rsidP="003C23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 xml:space="preserve">Type of Grant Requested:     Special Project </w:t>
            </w:r>
            <w:r w:rsidR="003C234A">
              <w:rPr>
                <w:rFonts w:ascii="Arial" w:hAnsi="Arial" w:cs="Arial"/>
                <w:szCs w:val="22"/>
              </w:rPr>
              <w:t>□</w:t>
            </w:r>
            <w:r w:rsidRPr="00780ADD">
              <w:rPr>
                <w:rFonts w:ascii="Arial" w:hAnsi="Arial" w:cs="Arial"/>
                <w:szCs w:val="22"/>
              </w:rPr>
              <w:t xml:space="preserve">     </w:t>
            </w:r>
            <w:r w:rsidR="003C234A">
              <w:rPr>
                <w:rFonts w:ascii="Arial" w:hAnsi="Arial" w:cs="Arial"/>
                <w:szCs w:val="22"/>
              </w:rPr>
              <w:t>OR</w:t>
            </w:r>
            <w:r w:rsidRPr="00780ADD">
              <w:rPr>
                <w:rFonts w:ascii="Arial" w:hAnsi="Arial" w:cs="Arial"/>
                <w:szCs w:val="22"/>
              </w:rPr>
              <w:t xml:space="preserve">       Environmental</w:t>
            </w:r>
            <w:r w:rsidR="003C234A">
              <w:rPr>
                <w:rFonts w:ascii="Arial" w:hAnsi="Arial" w:cs="Arial"/>
                <w:szCs w:val="22"/>
              </w:rPr>
              <w:t xml:space="preserve">  □</w:t>
            </w:r>
            <w:r w:rsidRPr="00780ADD">
              <w:rPr>
                <w:rFonts w:ascii="Arial" w:hAnsi="Arial" w:cs="Arial"/>
                <w:szCs w:val="22"/>
              </w:rPr>
              <w:t xml:space="preserve">          (please </w:t>
            </w:r>
            <w:r w:rsidR="003C234A">
              <w:rPr>
                <w:rFonts w:ascii="Arial" w:hAnsi="Arial" w:cs="Arial"/>
                <w:szCs w:val="22"/>
              </w:rPr>
              <w:t>check</w:t>
            </w:r>
            <w:r w:rsidRPr="00780ADD">
              <w:rPr>
                <w:rFonts w:ascii="Arial" w:hAnsi="Arial" w:cs="Arial"/>
                <w:szCs w:val="22"/>
              </w:rPr>
              <w:t xml:space="preserve"> one)</w:t>
            </w:r>
          </w:p>
        </w:tc>
      </w:tr>
      <w:tr w:rsidR="00222475" w:rsidRPr="00780ADD" w14:paraId="5D4A82B3" w14:textId="77777777" w:rsidTr="00DE7094">
        <w:trPr>
          <w:trHeight w:val="454"/>
        </w:trPr>
        <w:tc>
          <w:tcPr>
            <w:tcW w:w="9926" w:type="dxa"/>
            <w:gridSpan w:val="3"/>
          </w:tcPr>
          <w:p w14:paraId="27A0C24B" w14:textId="1A76B659" w:rsidR="00222475" w:rsidRPr="00780ADD" w:rsidRDefault="001B502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 xml:space="preserve">Include a description </w:t>
            </w:r>
            <w:r w:rsidR="00D0067B" w:rsidRPr="00780ADD">
              <w:rPr>
                <w:rFonts w:ascii="Arial" w:hAnsi="Arial" w:cs="Arial"/>
                <w:szCs w:val="22"/>
              </w:rPr>
              <w:t>of your project</w:t>
            </w:r>
            <w:r w:rsidRPr="00780ADD">
              <w:rPr>
                <w:rFonts w:ascii="Arial" w:hAnsi="Arial" w:cs="Arial"/>
                <w:szCs w:val="22"/>
              </w:rPr>
              <w:t xml:space="preserve"> in the space below and </w:t>
            </w:r>
            <w:r w:rsidR="00D0067B" w:rsidRPr="00780ADD">
              <w:rPr>
                <w:rFonts w:ascii="Arial" w:hAnsi="Arial" w:cs="Arial"/>
                <w:szCs w:val="22"/>
              </w:rPr>
              <w:t xml:space="preserve">attach </w:t>
            </w:r>
            <w:r w:rsidRPr="00780ADD">
              <w:rPr>
                <w:rFonts w:ascii="Arial" w:hAnsi="Arial" w:cs="Arial"/>
                <w:szCs w:val="22"/>
              </w:rPr>
              <w:t>all supporting documentation</w:t>
            </w:r>
          </w:p>
        </w:tc>
      </w:tr>
      <w:tr w:rsidR="00222475" w:rsidRPr="00780ADD" w14:paraId="1B184A24" w14:textId="77777777" w:rsidTr="00DE7094">
        <w:trPr>
          <w:trHeight w:val="454"/>
        </w:trPr>
        <w:tc>
          <w:tcPr>
            <w:tcW w:w="9926" w:type="dxa"/>
            <w:gridSpan w:val="3"/>
          </w:tcPr>
          <w:p w14:paraId="0E84E37F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0FB314D1" w14:textId="77777777" w:rsidTr="00DE7094">
        <w:trPr>
          <w:trHeight w:val="454"/>
        </w:trPr>
        <w:tc>
          <w:tcPr>
            <w:tcW w:w="9926" w:type="dxa"/>
            <w:gridSpan w:val="3"/>
          </w:tcPr>
          <w:p w14:paraId="0DE11A1A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780ADD" w:rsidRPr="00780ADD" w14:paraId="37A4AD65" w14:textId="77777777" w:rsidTr="00DE7094">
        <w:trPr>
          <w:trHeight w:val="454"/>
        </w:trPr>
        <w:tc>
          <w:tcPr>
            <w:tcW w:w="9926" w:type="dxa"/>
            <w:gridSpan w:val="3"/>
          </w:tcPr>
          <w:p w14:paraId="130B6815" w14:textId="77777777" w:rsidR="00780ADD" w:rsidRPr="00780ADD" w:rsidRDefault="00780AD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780ADD" w:rsidRPr="00780ADD" w14:paraId="7048D024" w14:textId="77777777" w:rsidTr="00DE7094">
        <w:trPr>
          <w:trHeight w:val="454"/>
        </w:trPr>
        <w:tc>
          <w:tcPr>
            <w:tcW w:w="9926" w:type="dxa"/>
            <w:gridSpan w:val="3"/>
          </w:tcPr>
          <w:p w14:paraId="439CC545" w14:textId="77777777" w:rsidR="00780ADD" w:rsidRPr="00780ADD" w:rsidRDefault="00780AD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780ADD" w:rsidRPr="00780ADD" w14:paraId="2399D1A6" w14:textId="77777777" w:rsidTr="00DE7094">
        <w:trPr>
          <w:trHeight w:val="454"/>
        </w:trPr>
        <w:tc>
          <w:tcPr>
            <w:tcW w:w="9926" w:type="dxa"/>
            <w:gridSpan w:val="3"/>
          </w:tcPr>
          <w:p w14:paraId="4275285A" w14:textId="77777777" w:rsidR="00780ADD" w:rsidRPr="00780ADD" w:rsidRDefault="00780AD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59543A13" w14:textId="77777777" w:rsidTr="00DE7094">
        <w:trPr>
          <w:trHeight w:val="454"/>
        </w:trPr>
        <w:tc>
          <w:tcPr>
            <w:tcW w:w="9926" w:type="dxa"/>
            <w:gridSpan w:val="3"/>
          </w:tcPr>
          <w:p w14:paraId="49122CF9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607DEDAE" w14:textId="77777777" w:rsidTr="00DE7094">
        <w:trPr>
          <w:trHeight w:val="454"/>
        </w:trPr>
        <w:tc>
          <w:tcPr>
            <w:tcW w:w="9926" w:type="dxa"/>
            <w:gridSpan w:val="3"/>
            <w:tcBorders>
              <w:bottom w:val="single" w:sz="4" w:space="0" w:color="auto"/>
            </w:tcBorders>
          </w:tcPr>
          <w:p w14:paraId="0F44E124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598038AA" w14:textId="77777777" w:rsidTr="00DE7094">
        <w:trPr>
          <w:trHeight w:val="454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09D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Estimated Cost: $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029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Amount Requested: $</w:t>
            </w:r>
          </w:p>
        </w:tc>
      </w:tr>
      <w:tr w:rsidR="00222475" w:rsidRPr="00780ADD" w14:paraId="407FF4D9" w14:textId="77777777" w:rsidTr="00DE7094">
        <w:trPr>
          <w:trHeight w:val="454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E72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President’s Signature: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956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Date:</w:t>
            </w:r>
          </w:p>
        </w:tc>
      </w:tr>
    </w:tbl>
    <w:p w14:paraId="17BC83B9" w14:textId="509C9335" w:rsidR="00222475" w:rsidRPr="00780ADD" w:rsidRDefault="00284D31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Cs w:val="22"/>
        </w:rPr>
      </w:pPr>
      <w:r w:rsidRPr="00780ADD">
        <w:rPr>
          <w:rFonts w:ascii="Arial" w:hAnsi="Arial" w:cs="Arial"/>
          <w:b/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469DF" wp14:editId="1E57C0BA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457200" cy="0"/>
                <wp:effectExtent l="0" t="76200" r="19050" b="952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84F0CE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3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V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">
                <v:stroke endarrow="block"/>
              </v:line>
            </w:pict>
          </mc:Fallback>
        </mc:AlternateContent>
      </w:r>
      <w:r w:rsidR="00222475" w:rsidRPr="00780ADD">
        <w:rPr>
          <w:rFonts w:ascii="Arial" w:hAnsi="Arial" w:cs="Arial"/>
          <w:b/>
          <w:bCs/>
          <w:szCs w:val="22"/>
        </w:rPr>
        <w:tab/>
        <w:t xml:space="preserve">  Forward form to OHA Awards Coordinator</w:t>
      </w:r>
    </w:p>
    <w:p w14:paraId="36160C4D" w14:textId="6ED4966E" w:rsidR="00855601" w:rsidRDefault="00855601">
      <w:pPr>
        <w:spacing w:after="0"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C9BEABA" w14:textId="77777777" w:rsidR="00222475" w:rsidRPr="00780ADD" w:rsidRDefault="00222475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4"/>
        <w:gridCol w:w="2503"/>
        <w:gridCol w:w="3389"/>
      </w:tblGrid>
      <w:tr w:rsidR="00222475" w:rsidRPr="00780ADD" w14:paraId="693F95D6" w14:textId="77777777" w:rsidTr="00DE7094">
        <w:trPr>
          <w:trHeight w:val="454"/>
        </w:trPr>
        <w:tc>
          <w:tcPr>
            <w:tcW w:w="10008" w:type="dxa"/>
            <w:gridSpan w:val="3"/>
          </w:tcPr>
          <w:p w14:paraId="06E2C1BF" w14:textId="6BEFEEF2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b/>
                <w:bCs/>
                <w:szCs w:val="22"/>
              </w:rPr>
              <w:t xml:space="preserve">PART </w:t>
            </w:r>
            <w:r w:rsidR="001B5029" w:rsidRPr="00780ADD">
              <w:rPr>
                <w:rFonts w:ascii="Arial" w:hAnsi="Arial" w:cs="Arial"/>
                <w:b/>
                <w:bCs/>
                <w:szCs w:val="22"/>
              </w:rPr>
              <w:t>B</w:t>
            </w:r>
            <w:r w:rsidRPr="00780ADD">
              <w:rPr>
                <w:rFonts w:ascii="Arial" w:hAnsi="Arial" w:cs="Arial"/>
                <w:szCs w:val="22"/>
              </w:rPr>
              <w:t xml:space="preserve"> – To be completed by OHA Awards Coordinator</w:t>
            </w:r>
          </w:p>
          <w:p w14:paraId="442F64EC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Comments</w:t>
            </w:r>
          </w:p>
        </w:tc>
      </w:tr>
      <w:tr w:rsidR="00222475" w:rsidRPr="00780ADD" w14:paraId="6820554F" w14:textId="77777777" w:rsidTr="00DE7094">
        <w:trPr>
          <w:trHeight w:val="454"/>
        </w:trPr>
        <w:tc>
          <w:tcPr>
            <w:tcW w:w="10008" w:type="dxa"/>
            <w:gridSpan w:val="3"/>
          </w:tcPr>
          <w:p w14:paraId="4764265B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2E50A843" w14:textId="77777777" w:rsidTr="00DE7094">
        <w:trPr>
          <w:trHeight w:val="454"/>
        </w:trPr>
        <w:tc>
          <w:tcPr>
            <w:tcW w:w="10008" w:type="dxa"/>
            <w:gridSpan w:val="3"/>
          </w:tcPr>
          <w:p w14:paraId="3B75B940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22475" w:rsidRPr="00780ADD" w14:paraId="19978E2E" w14:textId="77777777" w:rsidTr="00DE7094">
        <w:trPr>
          <w:trHeight w:val="454"/>
        </w:trPr>
        <w:tc>
          <w:tcPr>
            <w:tcW w:w="4068" w:type="dxa"/>
          </w:tcPr>
          <w:p w14:paraId="6753EE46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Project Approved:</w:t>
            </w:r>
          </w:p>
        </w:tc>
        <w:tc>
          <w:tcPr>
            <w:tcW w:w="2520" w:type="dxa"/>
          </w:tcPr>
          <w:p w14:paraId="19E8EEC4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Amount:</w:t>
            </w:r>
          </w:p>
        </w:tc>
        <w:tc>
          <w:tcPr>
            <w:tcW w:w="3420" w:type="dxa"/>
          </w:tcPr>
          <w:p w14:paraId="181C87EF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Date:</w:t>
            </w:r>
          </w:p>
        </w:tc>
      </w:tr>
    </w:tbl>
    <w:p w14:paraId="0AA5EB78" w14:textId="77777777" w:rsidR="00222475" w:rsidRPr="00780ADD" w:rsidRDefault="00284D31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Cs w:val="22"/>
        </w:rPr>
      </w:pPr>
      <w:r w:rsidRPr="00780ADD">
        <w:rPr>
          <w:rFonts w:ascii="Arial" w:hAnsi="Arial" w:cs="Arial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5A16" wp14:editId="6B76A42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4572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4A70C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3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H7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">
                <v:stroke endarrow="block"/>
              </v:line>
            </w:pict>
          </mc:Fallback>
        </mc:AlternateContent>
      </w:r>
      <w:r w:rsidR="00222475" w:rsidRPr="00780ADD">
        <w:rPr>
          <w:rFonts w:ascii="Arial" w:hAnsi="Arial" w:cs="Arial"/>
          <w:szCs w:val="22"/>
        </w:rPr>
        <w:tab/>
        <w:t xml:space="preserve">       </w:t>
      </w:r>
      <w:r w:rsidR="00222475" w:rsidRPr="00780ADD">
        <w:rPr>
          <w:rFonts w:ascii="Arial" w:hAnsi="Arial" w:cs="Arial"/>
          <w:b/>
          <w:bCs/>
          <w:szCs w:val="22"/>
        </w:rPr>
        <w:t>Forward form to OHA Treasurer</w:t>
      </w:r>
    </w:p>
    <w:p w14:paraId="358BB355" w14:textId="21BF2AAC" w:rsidR="00222475" w:rsidRPr="00DE7094" w:rsidRDefault="00222475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3"/>
        <w:gridCol w:w="3393"/>
      </w:tblGrid>
      <w:tr w:rsidR="00222475" w:rsidRPr="00780ADD" w14:paraId="53446128" w14:textId="77777777" w:rsidTr="00DE7094">
        <w:trPr>
          <w:trHeight w:val="454"/>
        </w:trPr>
        <w:tc>
          <w:tcPr>
            <w:tcW w:w="10008" w:type="dxa"/>
            <w:gridSpan w:val="2"/>
          </w:tcPr>
          <w:p w14:paraId="4B6B8C12" w14:textId="5A913C84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b/>
                <w:bCs/>
                <w:szCs w:val="22"/>
              </w:rPr>
              <w:t>PAR</w:t>
            </w:r>
            <w:r w:rsidRPr="00633525">
              <w:rPr>
                <w:rFonts w:ascii="Arial" w:hAnsi="Arial" w:cs="Arial"/>
                <w:b/>
                <w:bCs/>
                <w:szCs w:val="22"/>
              </w:rPr>
              <w:t xml:space="preserve">T </w:t>
            </w:r>
            <w:r w:rsidR="00FA2F47" w:rsidRPr="00633525">
              <w:rPr>
                <w:rFonts w:ascii="Arial" w:hAnsi="Arial" w:cs="Arial"/>
                <w:b/>
                <w:bCs/>
                <w:szCs w:val="22"/>
              </w:rPr>
              <w:t>E</w:t>
            </w:r>
            <w:r w:rsidRPr="00633525">
              <w:rPr>
                <w:rFonts w:ascii="Arial" w:hAnsi="Arial" w:cs="Arial"/>
                <w:szCs w:val="22"/>
              </w:rPr>
              <w:t xml:space="preserve"> –</w:t>
            </w:r>
            <w:r w:rsidRPr="00780ADD">
              <w:rPr>
                <w:rFonts w:ascii="Arial" w:hAnsi="Arial" w:cs="Arial"/>
                <w:szCs w:val="22"/>
              </w:rPr>
              <w:t xml:space="preserve"> To be completed by the OHA Treasurer</w:t>
            </w:r>
          </w:p>
          <w:p w14:paraId="77E97BEE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Amount of Final Payment:  $</w:t>
            </w:r>
          </w:p>
        </w:tc>
      </w:tr>
      <w:tr w:rsidR="00222475" w:rsidRPr="00780ADD" w14:paraId="73C38A16" w14:textId="77777777" w:rsidTr="00DE7094">
        <w:trPr>
          <w:trHeight w:val="454"/>
        </w:trPr>
        <w:tc>
          <w:tcPr>
            <w:tcW w:w="6588" w:type="dxa"/>
          </w:tcPr>
          <w:p w14:paraId="01501393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Payment Approved by:</w:t>
            </w:r>
          </w:p>
        </w:tc>
        <w:tc>
          <w:tcPr>
            <w:tcW w:w="3420" w:type="dxa"/>
          </w:tcPr>
          <w:p w14:paraId="780BB249" w14:textId="77777777" w:rsidR="00222475" w:rsidRPr="00780ADD" w:rsidRDefault="00222475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Cs w:val="22"/>
              </w:rPr>
            </w:pPr>
            <w:r w:rsidRPr="00780ADD">
              <w:rPr>
                <w:rFonts w:ascii="Arial" w:hAnsi="Arial" w:cs="Arial"/>
                <w:szCs w:val="22"/>
              </w:rPr>
              <w:t>Date:</w:t>
            </w:r>
          </w:p>
        </w:tc>
      </w:tr>
    </w:tbl>
    <w:p w14:paraId="0FE64423" w14:textId="1754F91D" w:rsidR="00C24EF2" w:rsidRPr="00780ADD" w:rsidRDefault="00DE7094" w:rsidP="00C24EF2">
      <w:pPr>
        <w:widowControl w:val="0"/>
        <w:suppressAutoHyphens/>
        <w:spacing w:after="0" w:line="240" w:lineRule="auto"/>
        <w:jc w:val="left"/>
        <w:rPr>
          <w:rFonts w:ascii="Arial" w:eastAsia="SimSun" w:hAnsi="Arial" w:cs="Arial"/>
          <w:kern w:val="1"/>
          <w:szCs w:val="22"/>
          <w:lang w:val="en-CA" w:eastAsia="hi-IN" w:bidi="hi-IN"/>
        </w:rPr>
      </w:pPr>
      <w:r w:rsidRPr="00DE7094">
        <w:rPr>
          <w:rFonts w:ascii="Arial" w:eastAsia="SimSun" w:hAnsi="Arial" w:cs="Arial"/>
          <w:kern w:val="1"/>
          <w:sz w:val="10"/>
          <w:szCs w:val="10"/>
          <w:lang w:val="en-CA" w:eastAsia="hi-IN" w:bidi="hi-IN"/>
        </w:rPr>
        <w:br/>
      </w:r>
      <w:r w:rsidR="00C24EF2" w:rsidRPr="00780ADD">
        <w:rPr>
          <w:rFonts w:ascii="Arial" w:eastAsia="SimSun" w:hAnsi="Arial" w:cs="Arial"/>
          <w:kern w:val="1"/>
          <w:szCs w:val="22"/>
          <w:lang w:val="en-CA" w:eastAsia="hi-IN" w:bidi="hi-IN"/>
        </w:rPr>
        <w:t>Please submit the completed package, no later than February 28</w:t>
      </w:r>
      <w:r w:rsidR="00C24EF2" w:rsidRPr="00780ADD">
        <w:rPr>
          <w:rFonts w:ascii="Arial" w:eastAsia="SimSun" w:hAnsi="Arial" w:cs="Arial"/>
          <w:kern w:val="1"/>
          <w:szCs w:val="22"/>
          <w:vertAlign w:val="superscript"/>
          <w:lang w:val="en-CA" w:eastAsia="hi-IN" w:bidi="hi-IN"/>
        </w:rPr>
        <w:t>th</w:t>
      </w:r>
      <w:r w:rsidR="00C24EF2" w:rsidRPr="00780ADD">
        <w:rPr>
          <w:rFonts w:ascii="Arial" w:eastAsia="SimSun" w:hAnsi="Arial" w:cs="Arial"/>
          <w:kern w:val="1"/>
          <w:szCs w:val="22"/>
          <w:lang w:val="en-CA" w:eastAsia="hi-IN" w:bidi="hi-IN"/>
        </w:rPr>
        <w:t xml:space="preserve"> to:</w:t>
      </w:r>
    </w:p>
    <w:p w14:paraId="0FD0BF72" w14:textId="77777777" w:rsidR="00C24EF2" w:rsidRPr="00DE7094" w:rsidRDefault="00C24EF2" w:rsidP="00C24EF2">
      <w:pPr>
        <w:widowControl w:val="0"/>
        <w:suppressAutoHyphens/>
        <w:spacing w:after="0" w:line="240" w:lineRule="auto"/>
        <w:jc w:val="left"/>
        <w:rPr>
          <w:rFonts w:ascii="Arial" w:eastAsia="SimSun" w:hAnsi="Arial" w:cs="Arial"/>
          <w:kern w:val="1"/>
          <w:sz w:val="10"/>
          <w:szCs w:val="10"/>
          <w:lang w:val="en-CA" w:eastAsia="hi-IN" w:bidi="hi-IN"/>
        </w:rPr>
      </w:pPr>
    </w:p>
    <w:p w14:paraId="69999B7F" w14:textId="5E6B9A64" w:rsidR="0036707A" w:rsidRPr="00780ADD" w:rsidRDefault="00C24EF2" w:rsidP="003C234A">
      <w:pPr>
        <w:widowControl w:val="0"/>
        <w:suppressAutoHyphens/>
        <w:spacing w:after="0" w:line="240" w:lineRule="auto"/>
        <w:jc w:val="left"/>
        <w:rPr>
          <w:rFonts w:ascii="Arial" w:hAnsi="Arial" w:cs="Arial"/>
          <w:szCs w:val="22"/>
        </w:rPr>
      </w:pPr>
      <w:r w:rsidRPr="00780ADD">
        <w:rPr>
          <w:rFonts w:ascii="Arial" w:eastAsia="Calibri" w:hAnsi="Arial" w:cs="Arial"/>
          <w:b/>
          <w:szCs w:val="22"/>
          <w:lang w:val="en-CA"/>
        </w:rPr>
        <w:t xml:space="preserve">Sharlene Desjardins, Awards Coordinator, </w:t>
      </w:r>
      <w:r w:rsidR="00780ADD" w:rsidRPr="00780ADD">
        <w:rPr>
          <w:rFonts w:ascii="Arial" w:eastAsia="Calibri" w:hAnsi="Arial" w:cs="Arial"/>
          <w:b/>
          <w:szCs w:val="22"/>
          <w:lang w:val="en-CA"/>
        </w:rPr>
        <w:br/>
      </w:r>
      <w:r w:rsidRPr="00780ADD">
        <w:rPr>
          <w:rFonts w:ascii="Arial" w:eastAsia="Calibri" w:hAnsi="Arial" w:cs="Arial"/>
          <w:b/>
          <w:szCs w:val="22"/>
          <w:lang w:val="en-CA"/>
        </w:rPr>
        <w:t xml:space="preserve">Ontario Horticultural Association, </w:t>
      </w:r>
      <w:r w:rsidRPr="00780ADD">
        <w:rPr>
          <w:rFonts w:ascii="Arial" w:eastAsia="Calibri" w:hAnsi="Arial" w:cs="Arial"/>
          <w:b/>
          <w:szCs w:val="22"/>
          <w:lang w:val="en-CA"/>
        </w:rPr>
        <w:br/>
      </w:r>
      <w:r w:rsidRPr="00780ADD">
        <w:rPr>
          <w:rFonts w:ascii="Arial" w:eastAsia="Calibri" w:hAnsi="Arial" w:cs="Arial"/>
          <w:szCs w:val="22"/>
          <w:lang w:val="en-CA"/>
        </w:rPr>
        <w:t xml:space="preserve">P.O Box 2123, Deep River, ON K0J 1P0, </w:t>
      </w:r>
      <w:r w:rsidRPr="00780ADD">
        <w:rPr>
          <w:rFonts w:ascii="Arial" w:eastAsia="Calibri" w:hAnsi="Arial" w:cs="Arial"/>
          <w:szCs w:val="22"/>
          <w:lang w:val="en-CA"/>
        </w:rPr>
        <w:br/>
        <w:t xml:space="preserve">Email:  </w:t>
      </w:r>
      <w:hyperlink r:id="rId9" w:history="1">
        <w:r w:rsidRPr="00780ADD">
          <w:rPr>
            <w:rFonts w:ascii="Arial" w:eastAsia="Calibri" w:hAnsi="Arial" w:cs="Arial"/>
            <w:color w:val="0000FF"/>
            <w:szCs w:val="22"/>
            <w:u w:val="single"/>
            <w:lang w:val="en-CA"/>
          </w:rPr>
          <w:t>awards@gardenontario.org</w:t>
        </w:r>
      </w:hyperlink>
      <w:r w:rsidRPr="00780ADD">
        <w:rPr>
          <w:rFonts w:ascii="Arial" w:eastAsia="Calibri" w:hAnsi="Arial" w:cs="Arial"/>
          <w:szCs w:val="22"/>
          <w:lang w:val="en-CA"/>
        </w:rPr>
        <w:t>,   Phone:  613-584-1748</w:t>
      </w:r>
    </w:p>
    <w:sectPr w:rsidR="0036707A" w:rsidRPr="00780ADD" w:rsidSect="00780ADD">
      <w:footerReference w:type="default" r:id="rId10"/>
      <w:pgSz w:w="12240" w:h="15840"/>
      <w:pgMar w:top="576" w:right="1152" w:bottom="864" w:left="1152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0EB9" w14:textId="77777777" w:rsidR="0091204A" w:rsidRDefault="0091204A">
      <w:r>
        <w:separator/>
      </w:r>
    </w:p>
  </w:endnote>
  <w:endnote w:type="continuationSeparator" w:id="0">
    <w:p w14:paraId="40794D94" w14:textId="77777777" w:rsidR="0091204A" w:rsidRDefault="009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FE3B" w14:textId="3F9F8B23" w:rsidR="00780ADD" w:rsidRPr="00780ADD" w:rsidRDefault="00E163D9" w:rsidP="00780ADD">
    <w:pPr>
      <w:pStyle w:val="Header"/>
      <w:tabs>
        <w:tab w:val="clear" w:pos="4320"/>
        <w:tab w:val="clear" w:pos="8640"/>
      </w:tabs>
      <w:spacing w:before="120" w:after="0" w:line="240" w:lineRule="auto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Updated: 202</w:t>
    </w:r>
    <w:r w:rsidR="00DD74D7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-1</w:t>
    </w:r>
    <w:r w:rsidR="00DD74D7">
      <w:rPr>
        <w:rFonts w:ascii="Arial" w:hAnsi="Arial" w:cs="Arial"/>
        <w:sz w:val="20"/>
        <w:szCs w:val="20"/>
      </w:rPr>
      <w:t>0-27</w:t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</w:r>
    <w:r w:rsidR="00780ADD" w:rsidRPr="00780ADD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-14212470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0ADD" w:rsidRPr="00780ADD">
          <w:rPr>
            <w:rFonts w:ascii="Arial" w:hAnsi="Arial" w:cs="Arial"/>
            <w:sz w:val="20"/>
            <w:szCs w:val="20"/>
          </w:rPr>
          <w:fldChar w:fldCharType="begin"/>
        </w:r>
        <w:r w:rsidR="00780ADD" w:rsidRPr="00780AD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80ADD" w:rsidRPr="00780ADD">
          <w:rPr>
            <w:rFonts w:ascii="Arial" w:hAnsi="Arial" w:cs="Arial"/>
            <w:sz w:val="20"/>
            <w:szCs w:val="20"/>
          </w:rPr>
          <w:fldChar w:fldCharType="separate"/>
        </w:r>
        <w:r w:rsidR="00855601">
          <w:rPr>
            <w:rFonts w:ascii="Arial" w:hAnsi="Arial" w:cs="Arial"/>
            <w:noProof/>
            <w:sz w:val="20"/>
            <w:szCs w:val="20"/>
          </w:rPr>
          <w:t>3</w:t>
        </w:r>
        <w:r w:rsidR="00780ADD" w:rsidRPr="00780ADD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71F99E6E" w14:textId="77777777" w:rsidR="00780ADD" w:rsidRDefault="0078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694AD" w14:textId="77777777" w:rsidR="0091204A" w:rsidRDefault="0091204A">
      <w:r>
        <w:separator/>
      </w:r>
    </w:p>
  </w:footnote>
  <w:footnote w:type="continuationSeparator" w:id="0">
    <w:p w14:paraId="7CBC6355" w14:textId="77777777" w:rsidR="0091204A" w:rsidRDefault="0091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8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9AE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4A5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C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78D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02D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09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0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129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F7BF2"/>
    <w:multiLevelType w:val="hybridMultilevel"/>
    <w:tmpl w:val="5242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05E00"/>
    <w:multiLevelType w:val="hybridMultilevel"/>
    <w:tmpl w:val="AAEA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67E5"/>
    <w:multiLevelType w:val="hybridMultilevel"/>
    <w:tmpl w:val="CC82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6271"/>
    <w:multiLevelType w:val="hybridMultilevel"/>
    <w:tmpl w:val="6DEA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04713"/>
    <w:multiLevelType w:val="hybridMultilevel"/>
    <w:tmpl w:val="FD6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86"/>
    <w:rsid w:val="00083886"/>
    <w:rsid w:val="0008753C"/>
    <w:rsid w:val="000B3F2E"/>
    <w:rsid w:val="00153290"/>
    <w:rsid w:val="00164D00"/>
    <w:rsid w:val="0019171A"/>
    <w:rsid w:val="001B5029"/>
    <w:rsid w:val="001C552E"/>
    <w:rsid w:val="00205487"/>
    <w:rsid w:val="00222475"/>
    <w:rsid w:val="00261400"/>
    <w:rsid w:val="0026649F"/>
    <w:rsid w:val="00284D31"/>
    <w:rsid w:val="002B3C69"/>
    <w:rsid w:val="00325711"/>
    <w:rsid w:val="0036707A"/>
    <w:rsid w:val="00390BF3"/>
    <w:rsid w:val="003C234A"/>
    <w:rsid w:val="00431FE5"/>
    <w:rsid w:val="00443F52"/>
    <w:rsid w:val="004B4F01"/>
    <w:rsid w:val="004D02ED"/>
    <w:rsid w:val="004D46CE"/>
    <w:rsid w:val="00511F4E"/>
    <w:rsid w:val="00544E06"/>
    <w:rsid w:val="005932E5"/>
    <w:rsid w:val="005C61EA"/>
    <w:rsid w:val="006161E2"/>
    <w:rsid w:val="0062326D"/>
    <w:rsid w:val="00633525"/>
    <w:rsid w:val="006B0519"/>
    <w:rsid w:val="00747DA1"/>
    <w:rsid w:val="007769CC"/>
    <w:rsid w:val="00780ADD"/>
    <w:rsid w:val="007839D8"/>
    <w:rsid w:val="007A007B"/>
    <w:rsid w:val="007F737E"/>
    <w:rsid w:val="00855601"/>
    <w:rsid w:val="00864F4A"/>
    <w:rsid w:val="008843FA"/>
    <w:rsid w:val="008A5A13"/>
    <w:rsid w:val="008B1EC8"/>
    <w:rsid w:val="008C72E3"/>
    <w:rsid w:val="008F391D"/>
    <w:rsid w:val="0091204A"/>
    <w:rsid w:val="0093486C"/>
    <w:rsid w:val="00937FFA"/>
    <w:rsid w:val="009608A0"/>
    <w:rsid w:val="00B557D7"/>
    <w:rsid w:val="00B61220"/>
    <w:rsid w:val="00C05649"/>
    <w:rsid w:val="00C24EF2"/>
    <w:rsid w:val="00C551F8"/>
    <w:rsid w:val="00C66F78"/>
    <w:rsid w:val="00CC7D5D"/>
    <w:rsid w:val="00D0067B"/>
    <w:rsid w:val="00D649C9"/>
    <w:rsid w:val="00D9597B"/>
    <w:rsid w:val="00DA0E86"/>
    <w:rsid w:val="00DD3AE7"/>
    <w:rsid w:val="00DD74D7"/>
    <w:rsid w:val="00DE1271"/>
    <w:rsid w:val="00DE7094"/>
    <w:rsid w:val="00E163D9"/>
    <w:rsid w:val="00E36B52"/>
    <w:rsid w:val="00F04A82"/>
    <w:rsid w:val="00F3082C"/>
    <w:rsid w:val="00F42E5A"/>
    <w:rsid w:val="00FA2F47"/>
    <w:rsid w:val="00FB1F1A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FD17E"/>
  <w15:docId w15:val="{D1EB0F80-3EBB-4A7B-BAFA-0E219B1E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00" w:lineRule="exact"/>
      <w:jc w:val="both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ind w:firstLine="2980"/>
      <w:outlineLvl w:val="3"/>
    </w:pPr>
    <w:rPr>
      <w:rFonts w:ascii="Arial" w:hAnsi="Arial" w:cs="Arial"/>
      <w:b/>
      <w:bCs/>
      <w:color w:val="000000"/>
      <w:sz w:val="18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ascii="Arial" w:hAnsi="Arial" w:cs="Arial"/>
      <w:b/>
      <w:bCs/>
      <w:color w:val="000000"/>
      <w:sz w:val="18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60" w:line="220" w:lineRule="exact"/>
    </w:pPr>
    <w:rPr>
      <w:rFonts w:ascii="Arial" w:hAnsi="Arial" w:cs="Arial"/>
      <w:sz w:val="16"/>
    </w:rPr>
  </w:style>
  <w:style w:type="paragraph" w:styleId="BodyText2">
    <w:name w:val="Body Text 2"/>
    <w:basedOn w:val="Normal"/>
    <w:semiHidden/>
  </w:style>
  <w:style w:type="paragraph" w:customStyle="1" w:styleId="OHA">
    <w:name w:val="OHA"/>
    <w:pPr>
      <w:spacing w:line="240" w:lineRule="exact"/>
    </w:pPr>
    <w:rPr>
      <w:rFonts w:ascii="Arial" w:hAnsi="Arial" w:cs="Arial"/>
      <w:b/>
      <w:bCs/>
      <w:color w:val="9562A4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after="0" w:line="210" w:lineRule="exact"/>
      <w:jc w:val="left"/>
    </w:pPr>
    <w:rPr>
      <w:color w:val="3C9156"/>
      <w:sz w:val="17"/>
    </w:rPr>
  </w:style>
  <w:style w:type="paragraph" w:styleId="Title">
    <w:name w:val="Title"/>
    <w:basedOn w:val="Normal"/>
    <w:qFormat/>
    <w:pPr>
      <w:ind w:firstLine="1760"/>
      <w:jc w:val="center"/>
    </w:pPr>
    <w:rPr>
      <w:rFonts w:ascii="Verdana" w:hAnsi="Verdana"/>
      <w:b/>
      <w:bCs/>
      <w:color w:val="000000"/>
      <w:sz w:val="16"/>
      <w:szCs w:val="16"/>
      <w:u w:val="single"/>
    </w:rPr>
  </w:style>
  <w:style w:type="paragraph" w:customStyle="1" w:styleId="returnaddress">
    <w:name w:val="return address"/>
    <w:pPr>
      <w:spacing w:line="300" w:lineRule="exact"/>
    </w:pPr>
    <w:rPr>
      <w:rFonts w:ascii="Arial" w:hAnsi="Arial"/>
      <w:b/>
      <w:sz w:val="22"/>
      <w:lang w:val="en-US" w:eastAsia="en-US"/>
    </w:rPr>
  </w:style>
  <w:style w:type="paragraph" w:styleId="BodyText3">
    <w:name w:val="Body Text 3"/>
    <w:basedOn w:val="Normal"/>
    <w:semiHidden/>
    <w:pPr>
      <w:spacing w:after="0" w:line="240" w:lineRule="auto"/>
      <w:jc w:val="left"/>
    </w:pPr>
    <w:rPr>
      <w:rFonts w:ascii="Arial" w:hAnsi="Arial" w:cs="Arial"/>
      <w:color w:val="000000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04A8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0ADD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OHA%20letterhead%20-%20add%20contact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OHA letterhead - add contact info.dot</Template>
  <TotalTime>39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– shortcut key press F2</vt:lpstr>
    </vt:vector>
  </TitlesOfParts>
  <Company>Adhawk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– shortcut key press F2</dc:title>
  <dc:creator>Kelly Taylor</dc:creator>
  <cp:lastModifiedBy>Kelly Taylor</cp:lastModifiedBy>
  <cp:revision>12</cp:revision>
  <cp:lastPrinted>2011-11-13T15:21:00Z</cp:lastPrinted>
  <dcterms:created xsi:type="dcterms:W3CDTF">2021-10-31T18:06:00Z</dcterms:created>
  <dcterms:modified xsi:type="dcterms:W3CDTF">2023-11-01T02:16:00Z</dcterms:modified>
</cp:coreProperties>
</file>